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1C" w:rsidRDefault="00386B1C" w:rsidP="00386B1C">
      <w:pPr>
        <w:spacing w:line="360" w:lineRule="auto"/>
        <w:rPr>
          <w:b/>
        </w:rPr>
      </w:pPr>
      <w:r>
        <w:t xml:space="preserve">Jméno a příjmení: </w:t>
      </w:r>
    </w:p>
    <w:p w:rsidR="00386B1C" w:rsidRDefault="00386B1C" w:rsidP="00386B1C">
      <w:pPr>
        <w:spacing w:line="360" w:lineRule="auto"/>
      </w:pPr>
      <w:r>
        <w:t>Datum narození:</w:t>
      </w:r>
    </w:p>
    <w:p w:rsidR="00386B1C" w:rsidRDefault="00386B1C" w:rsidP="00386B1C">
      <w:pPr>
        <w:spacing w:line="360" w:lineRule="auto"/>
      </w:pPr>
      <w:r>
        <w:t>Třída:</w:t>
      </w:r>
    </w:p>
    <w:p w:rsidR="00386B1C" w:rsidRDefault="00386B1C" w:rsidP="00386B1C">
      <w:pPr>
        <w:rPr>
          <w:b/>
        </w:rPr>
      </w:pPr>
      <w:r>
        <w:rPr>
          <w:b/>
        </w:rPr>
        <w:t>Seznam literárních děl z české a světové literatury k ústní zkoušce z českého jazyka ve</w:t>
      </w:r>
      <w:r>
        <w:rPr>
          <w:b/>
        </w:rPr>
        <w:t> </w:t>
      </w:r>
      <w:r>
        <w:rPr>
          <w:b/>
        </w:rPr>
        <w:t>společné části maturitní zkoušky</w:t>
      </w:r>
    </w:p>
    <w:p w:rsidR="00386B1C" w:rsidRDefault="00386B1C" w:rsidP="00386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86B1C" w:rsidTr="009A4A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C" w:rsidRDefault="00386B1C" w:rsidP="009A4A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Světová a česká literatura do konce 18. století </w:t>
            </w:r>
            <w:r>
              <w:rPr>
                <w:lang w:eastAsia="en-US"/>
              </w:rPr>
              <w:t>(min. 2 díla)</w:t>
            </w:r>
          </w:p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3584"/>
              <w:gridCol w:w="4484"/>
            </w:tblGrid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Číslo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Autor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Dílo</w:t>
                  </w: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Pr="00654803" w:rsidRDefault="00654803" w:rsidP="009A4AA8">
                  <w:pPr>
                    <w:spacing w:line="256" w:lineRule="auto"/>
                    <w:rPr>
                      <w:i/>
                      <w:lang w:eastAsia="en-US"/>
                    </w:rPr>
                  </w:pPr>
                  <w:bookmarkStart w:id="0" w:name="_GoBack"/>
                  <w:r w:rsidRPr="00654803">
                    <w:rPr>
                      <w:i/>
                      <w:lang w:eastAsia="en-US"/>
                    </w:rPr>
                    <w:t>1.</w:t>
                  </w:r>
                  <w:bookmarkEnd w:id="0"/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Pr="00654803" w:rsidRDefault="00386B1C" w:rsidP="009A4AA8">
                  <w:pPr>
                    <w:spacing w:line="256" w:lineRule="auto"/>
                    <w:rPr>
                      <w:i/>
                      <w:lang w:eastAsia="en-US"/>
                    </w:rPr>
                  </w:pPr>
                  <w:r w:rsidRPr="00654803">
                    <w:rPr>
                      <w:i/>
                      <w:lang w:eastAsia="en-US"/>
                    </w:rPr>
                    <w:t>Mácha K. H. (vzor zápisu)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Pr="00654803" w:rsidRDefault="00386B1C" w:rsidP="009A4AA8">
                  <w:pPr>
                    <w:spacing w:line="256" w:lineRule="auto"/>
                    <w:rPr>
                      <w:i/>
                      <w:lang w:eastAsia="en-US"/>
                    </w:rPr>
                  </w:pPr>
                  <w:r w:rsidRPr="00654803">
                    <w:rPr>
                      <w:i/>
                      <w:lang w:eastAsia="en-US"/>
                    </w:rPr>
                    <w:t>Máj (vzor zápisu)</w:t>
                  </w: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</w:tc>
      </w:tr>
      <w:tr w:rsidR="00386B1C" w:rsidTr="009A4A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C" w:rsidRDefault="00386B1C" w:rsidP="009A4A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Světová a česká literatura 19. století </w:t>
            </w:r>
            <w:r>
              <w:rPr>
                <w:lang w:eastAsia="en-US"/>
              </w:rPr>
              <w:t>(min. 3 díla)</w:t>
            </w:r>
          </w:p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3585"/>
              <w:gridCol w:w="4483"/>
            </w:tblGrid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Číslo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Autor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Dílo</w:t>
                  </w: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386B1C" w:rsidRDefault="00386B1C" w:rsidP="009A4AA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86B1C" w:rsidTr="009A4A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rPr>
                  <w:b/>
                  <w:lang w:eastAsia="en-US"/>
                </w:rPr>
                <w:t>20. a</w:t>
              </w:r>
            </w:smartTag>
            <w:r>
              <w:rPr>
                <w:b/>
                <w:lang w:eastAsia="en-US"/>
              </w:rPr>
              <w:t xml:space="preserve"> 21. století </w:t>
            </w:r>
            <w:r>
              <w:rPr>
                <w:lang w:eastAsia="en-US"/>
              </w:rPr>
              <w:t>(min. 4 díla)</w:t>
            </w:r>
          </w:p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3595"/>
              <w:gridCol w:w="4473"/>
            </w:tblGrid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Číslo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Autor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Dílo</w:t>
                  </w: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</w:tc>
      </w:tr>
      <w:tr w:rsidR="00386B1C" w:rsidTr="009A4A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C" w:rsidRDefault="00386B1C" w:rsidP="009A4AA8">
            <w:pPr>
              <w:spacing w:line="256" w:lineRule="auto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rPr>
                  <w:b/>
                  <w:lang w:eastAsia="en-US"/>
                </w:rPr>
                <w:t>20. a</w:t>
              </w:r>
            </w:smartTag>
            <w:r>
              <w:rPr>
                <w:b/>
                <w:lang w:eastAsia="en-US"/>
              </w:rPr>
              <w:t xml:space="preserve"> 21. století</w:t>
            </w:r>
            <w:r>
              <w:rPr>
                <w:lang w:eastAsia="en-US"/>
              </w:rPr>
              <w:t xml:space="preserve"> (min. 5 děl</w:t>
            </w:r>
            <w:r>
              <w:rPr>
                <w:u w:val="single"/>
                <w:lang w:eastAsia="en-US"/>
              </w:rPr>
              <w:t>)</w:t>
            </w:r>
          </w:p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3595"/>
              <w:gridCol w:w="4473"/>
            </w:tblGrid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Číslo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Autor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Dílo</w:t>
                  </w: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386B1C" w:rsidTr="009A4AA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B1C" w:rsidRDefault="00386B1C" w:rsidP="009A4AA8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386B1C" w:rsidRDefault="00386B1C" w:rsidP="009A4AA8">
            <w:pPr>
              <w:spacing w:line="256" w:lineRule="auto"/>
              <w:rPr>
                <w:lang w:eastAsia="en-US"/>
              </w:rPr>
            </w:pPr>
          </w:p>
        </w:tc>
      </w:tr>
    </w:tbl>
    <w:p w:rsidR="00650503" w:rsidRPr="00650503" w:rsidRDefault="00650503" w:rsidP="00386B1C">
      <w:pPr>
        <w:spacing w:line="360" w:lineRule="auto"/>
      </w:pPr>
    </w:p>
    <w:sectPr w:rsidR="00650503" w:rsidRPr="00650503" w:rsidSect="00650503">
      <w:headerReference w:type="default" r:id="rId8"/>
      <w:pgSz w:w="11907" w:h="16839" w:code="9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84" w:rsidRDefault="00525084" w:rsidP="005B6EFF">
      <w:r>
        <w:separator/>
      </w:r>
    </w:p>
  </w:endnote>
  <w:endnote w:type="continuationSeparator" w:id="0">
    <w:p w:rsidR="00525084" w:rsidRDefault="00525084" w:rsidP="005B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84" w:rsidRDefault="00525084" w:rsidP="005B6EFF">
      <w:r>
        <w:separator/>
      </w:r>
    </w:p>
  </w:footnote>
  <w:footnote w:type="continuationSeparator" w:id="0">
    <w:p w:rsidR="00525084" w:rsidRDefault="00525084" w:rsidP="005B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17" w:rsidRDefault="00A52D17">
    <w:pPr>
      <w:pStyle w:val="Zhlav"/>
    </w:pPr>
  </w:p>
  <w:tbl>
    <w:tblPr>
      <w:tblW w:w="10875" w:type="dxa"/>
      <w:jc w:val="center"/>
      <w:tblBorders>
        <w:bottom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62"/>
      <w:gridCol w:w="2713"/>
    </w:tblGrid>
    <w:tr w:rsidR="00A52D17" w:rsidRPr="00FB4202" w:rsidTr="003B0B05">
      <w:trPr>
        <w:trHeight w:val="1349"/>
        <w:jc w:val="center"/>
      </w:trPr>
      <w:tc>
        <w:tcPr>
          <w:tcW w:w="816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52D17" w:rsidRPr="00FB4202" w:rsidRDefault="00A52D17" w:rsidP="006648C7">
          <w:pPr>
            <w:tabs>
              <w:tab w:val="left" w:pos="720"/>
              <w:tab w:val="left" w:pos="6480"/>
            </w:tabs>
            <w:rPr>
              <w:rStyle w:val="x531"/>
              <w:rFonts w:ascii="Arial" w:hAnsi="Arial" w:cs="Arial"/>
            </w:rPr>
          </w:pPr>
        </w:p>
        <w:p w:rsidR="00A52D17" w:rsidRPr="00FB4202" w:rsidRDefault="00A52D17" w:rsidP="006648C7">
          <w:pPr>
            <w:tabs>
              <w:tab w:val="left" w:pos="720"/>
              <w:tab w:val="left" w:pos="6480"/>
            </w:tabs>
            <w:rPr>
              <w:rStyle w:val="x531"/>
              <w:rFonts w:ascii="Arial" w:eastAsia="SimSun" w:hAnsi="Arial" w:cs="Arial"/>
            </w:rPr>
          </w:pPr>
        </w:p>
        <w:p w:rsidR="00A52D17" w:rsidRPr="00FB4202" w:rsidRDefault="00A52D17" w:rsidP="006648C7">
          <w:pPr>
            <w:tabs>
              <w:tab w:val="left" w:pos="720"/>
              <w:tab w:val="left" w:pos="6480"/>
            </w:tabs>
            <w:rPr>
              <w:rStyle w:val="x531"/>
              <w:rFonts w:ascii="Arial" w:eastAsia="SimSun" w:hAnsi="Arial" w:cs="Arial"/>
            </w:rPr>
          </w:pPr>
        </w:p>
        <w:p w:rsidR="00A52D17" w:rsidRPr="00FB4202" w:rsidRDefault="00A52D17" w:rsidP="006648C7">
          <w:pPr>
            <w:tabs>
              <w:tab w:val="left" w:pos="720"/>
              <w:tab w:val="left" w:pos="6480"/>
            </w:tabs>
            <w:rPr>
              <w:rStyle w:val="x531"/>
              <w:rFonts w:ascii="Arial" w:eastAsia="SimSun" w:hAnsi="Arial" w:cs="Arial"/>
            </w:rPr>
          </w:pPr>
        </w:p>
        <w:p w:rsidR="00A52D17" w:rsidRPr="00FB4202" w:rsidRDefault="00A52D17" w:rsidP="00745D5D">
          <w:pPr>
            <w:tabs>
              <w:tab w:val="left" w:pos="720"/>
              <w:tab w:val="left" w:pos="6480"/>
            </w:tabs>
            <w:rPr>
              <w:rFonts w:cs="Arial"/>
              <w:color w:val="A6A6A6"/>
              <w:sz w:val="16"/>
              <w:szCs w:val="16"/>
            </w:rPr>
          </w:pPr>
          <w:r>
            <w:rPr>
              <w:rFonts w:eastAsia="SimSun" w:cs="Arial"/>
              <w:color w:val="A6A6A6"/>
              <w:sz w:val="16"/>
              <w:szCs w:val="16"/>
            </w:rPr>
            <w:t xml:space="preserve">Sunny Canadian International </w:t>
          </w:r>
          <w:proofErr w:type="spellStart"/>
          <w:r>
            <w:rPr>
              <w:rFonts w:eastAsia="SimSun" w:cs="Arial"/>
              <w:color w:val="A6A6A6"/>
              <w:sz w:val="16"/>
              <w:szCs w:val="16"/>
            </w:rPr>
            <w:t>School</w:t>
          </w:r>
          <w:proofErr w:type="spellEnd"/>
          <w:r w:rsidR="00745D5D">
            <w:rPr>
              <w:rFonts w:eastAsia="SimSun" w:cs="Arial"/>
              <w:color w:val="A6A6A6"/>
              <w:sz w:val="16"/>
              <w:szCs w:val="16"/>
            </w:rPr>
            <w:t xml:space="preserve"> – Základní škola a Gymnázium</w:t>
          </w:r>
          <w:r w:rsidRPr="00FB4202">
            <w:rPr>
              <w:rFonts w:eastAsia="SimSun" w:cs="Arial"/>
              <w:color w:val="A6A6A6"/>
              <w:sz w:val="16"/>
              <w:szCs w:val="16"/>
            </w:rPr>
            <w:t xml:space="preserve">, </w:t>
          </w:r>
          <w:r>
            <w:rPr>
              <w:rFonts w:eastAsia="SimSun" w:cs="Arial"/>
              <w:color w:val="A6A6A6"/>
              <w:sz w:val="16"/>
              <w:szCs w:val="16"/>
            </w:rPr>
            <w:t xml:space="preserve">Straková 522, </w:t>
          </w:r>
          <w:r w:rsidRPr="00FB4202">
            <w:rPr>
              <w:rFonts w:eastAsia="SimSun" w:cs="Arial"/>
              <w:color w:val="A6A6A6"/>
              <w:sz w:val="16"/>
              <w:szCs w:val="16"/>
            </w:rPr>
            <w:t xml:space="preserve">252 42 </w:t>
          </w:r>
          <w:r>
            <w:rPr>
              <w:rFonts w:eastAsia="SimSun" w:cs="Arial"/>
              <w:color w:val="A6A6A6"/>
              <w:sz w:val="16"/>
              <w:szCs w:val="16"/>
            </w:rPr>
            <w:t>Osnice</w:t>
          </w:r>
          <w:r w:rsidRPr="00FB4202">
            <w:rPr>
              <w:rFonts w:eastAsia="SimSun" w:cs="Arial"/>
              <w:color w:val="A6A6A6"/>
              <w:sz w:val="16"/>
              <w:szCs w:val="16"/>
            </w:rPr>
            <w:t xml:space="preserve"> </w:t>
          </w:r>
          <w:r w:rsidR="00745D5D">
            <w:rPr>
              <w:rFonts w:eastAsia="SimSun" w:cs="Arial"/>
              <w:color w:val="A6A6A6"/>
              <w:sz w:val="16"/>
              <w:szCs w:val="16"/>
            </w:rPr>
            <w:t>i</w:t>
          </w:r>
          <w:r w:rsidRPr="00FB4202">
            <w:rPr>
              <w:rFonts w:eastAsia="SimSun" w:cs="Arial"/>
              <w:color w:val="A6A6A6"/>
              <w:sz w:val="16"/>
              <w:szCs w:val="16"/>
            </w:rPr>
            <w:t xml:space="preserve">nfo@sunnycanadian.cz </w:t>
          </w:r>
        </w:p>
      </w:tc>
      <w:tc>
        <w:tcPr>
          <w:tcW w:w="2713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A52D17" w:rsidRPr="00FB4202" w:rsidRDefault="00222ECB" w:rsidP="006648C7">
          <w:pPr>
            <w:tabs>
              <w:tab w:val="left" w:pos="720"/>
              <w:tab w:val="left" w:pos="648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222ECB">
            <w:rPr>
              <w:rFonts w:eastAsia="SimSun"/>
              <w:noProof/>
              <w:sz w:val="20"/>
              <w:szCs w:val="20"/>
            </w:rPr>
            <w:drawing>
              <wp:inline distT="0" distB="0" distL="0" distR="0">
                <wp:extent cx="1425847" cy="708602"/>
                <wp:effectExtent l="19050" t="0" r="2903" b="0"/>
                <wp:docPr id="3" name="Picture 3" descr="C:\Users\stilesr.SUNNYCANADIAN\Desktop\SCIS_Log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tilesr.SUNNYCANADIAN\Desktop\SCIS_Log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847" cy="708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D17" w:rsidRDefault="00A52D17" w:rsidP="006505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BB0"/>
    <w:multiLevelType w:val="hybridMultilevel"/>
    <w:tmpl w:val="436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4"/>
    <w:rsid w:val="000064F3"/>
    <w:rsid w:val="000155DB"/>
    <w:rsid w:val="00090045"/>
    <w:rsid w:val="000942EB"/>
    <w:rsid w:val="000B03CE"/>
    <w:rsid w:val="000C2FBD"/>
    <w:rsid w:val="000E14BA"/>
    <w:rsid w:val="00132C3F"/>
    <w:rsid w:val="001D572C"/>
    <w:rsid w:val="0020261B"/>
    <w:rsid w:val="002067AF"/>
    <w:rsid w:val="00222ECB"/>
    <w:rsid w:val="00274027"/>
    <w:rsid w:val="002B1381"/>
    <w:rsid w:val="00356129"/>
    <w:rsid w:val="00386B1C"/>
    <w:rsid w:val="003A7432"/>
    <w:rsid w:val="003B0B05"/>
    <w:rsid w:val="003C5B59"/>
    <w:rsid w:val="00417408"/>
    <w:rsid w:val="004B5DA1"/>
    <w:rsid w:val="004C6A70"/>
    <w:rsid w:val="00507E7D"/>
    <w:rsid w:val="00525084"/>
    <w:rsid w:val="005B6EFF"/>
    <w:rsid w:val="00650503"/>
    <w:rsid w:val="00654803"/>
    <w:rsid w:val="006648C7"/>
    <w:rsid w:val="00690111"/>
    <w:rsid w:val="00745D5D"/>
    <w:rsid w:val="00804E9B"/>
    <w:rsid w:val="0083645C"/>
    <w:rsid w:val="008A77A0"/>
    <w:rsid w:val="008C7B5E"/>
    <w:rsid w:val="008F1DF8"/>
    <w:rsid w:val="00912C68"/>
    <w:rsid w:val="009800EE"/>
    <w:rsid w:val="00990BF3"/>
    <w:rsid w:val="009F5AA9"/>
    <w:rsid w:val="00A25759"/>
    <w:rsid w:val="00A33994"/>
    <w:rsid w:val="00A52D17"/>
    <w:rsid w:val="00A74897"/>
    <w:rsid w:val="00B13D2A"/>
    <w:rsid w:val="00B5070C"/>
    <w:rsid w:val="00BB11DB"/>
    <w:rsid w:val="00BE67A3"/>
    <w:rsid w:val="00C238D5"/>
    <w:rsid w:val="00C53DEB"/>
    <w:rsid w:val="00C579F5"/>
    <w:rsid w:val="00C650AC"/>
    <w:rsid w:val="00C85AFD"/>
    <w:rsid w:val="00D458DE"/>
    <w:rsid w:val="00DB04B3"/>
    <w:rsid w:val="00E633EC"/>
    <w:rsid w:val="00E77271"/>
    <w:rsid w:val="00F65B2B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FC876E53-0E75-4FE3-A008-29D4BED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B1C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83645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CA" w:eastAsia="en-US"/>
    </w:rPr>
  </w:style>
  <w:style w:type="character" w:customStyle="1" w:styleId="CittChar">
    <w:name w:val="Citát Char"/>
    <w:basedOn w:val="Standardnpsmoodstavce"/>
    <w:link w:val="Citt"/>
    <w:uiPriority w:val="29"/>
    <w:rsid w:val="0083645C"/>
    <w:rPr>
      <w:i/>
      <w:iCs/>
      <w:color w:val="000000"/>
    </w:rPr>
  </w:style>
  <w:style w:type="table" w:styleId="Mkatabulky">
    <w:name w:val="Table Grid"/>
    <w:basedOn w:val="Normlntabulka"/>
    <w:rsid w:val="005B6EF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531">
    <w:name w:val="x531"/>
    <w:basedOn w:val="Standardnpsmoodstavce"/>
    <w:rsid w:val="005B6EF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FF"/>
    <w:rPr>
      <w:rFonts w:ascii="Tahoma" w:eastAsia="Calibri" w:hAnsi="Tahoma" w:cs="Tahoma"/>
      <w:sz w:val="16"/>
      <w:szCs w:val="16"/>
      <w:lang w:val="en-CA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6EF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6EFF"/>
  </w:style>
  <w:style w:type="paragraph" w:styleId="Zpat">
    <w:name w:val="footer"/>
    <w:basedOn w:val="Normln"/>
    <w:link w:val="ZpatChar"/>
    <w:uiPriority w:val="99"/>
    <w:unhideWhenUsed/>
    <w:rsid w:val="005B6EF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6EFF"/>
  </w:style>
  <w:style w:type="character" w:styleId="Hypertextovodkaz">
    <w:name w:val="Hyperlink"/>
    <w:basedOn w:val="Standardnpsmoodstavce"/>
    <w:uiPriority w:val="99"/>
    <w:unhideWhenUsed/>
    <w:rsid w:val="002B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0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\Letterhead_HLAVICKOVY%20PAPIR\SCI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38F5-17BF-4362-BF8B-43F10258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SCIS Letterhead</Template>
  <TotalTime>1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Materska a zakladni skola Sunny Canadian s.r.o.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Zbirovská</dc:creator>
  <cp:keywords/>
  <dc:description/>
  <cp:lastModifiedBy>Jana Zbirovská</cp:lastModifiedBy>
  <cp:revision>3</cp:revision>
  <dcterms:created xsi:type="dcterms:W3CDTF">2017-10-31T08:57:00Z</dcterms:created>
  <dcterms:modified xsi:type="dcterms:W3CDTF">2017-10-31T08:58:00Z</dcterms:modified>
</cp:coreProperties>
</file>